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1E6E0A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bs-Latn-BA" w:eastAsia="bs-Latn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2D0C49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1E6E0A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1E6E0A">
        <w:rPr>
          <w:rFonts w:ascii="Book Antiqua" w:hAnsi="Book Antiqua"/>
          <w:b/>
          <w:color w:val="1F497D"/>
          <w:sz w:val="18"/>
          <w:szCs w:val="18"/>
        </w:rPr>
        <w:t>: _____________/17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D0C49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1E6E0A">
        <w:rPr>
          <w:rFonts w:ascii="Book Antiqua" w:hAnsi="Book Antiqua"/>
          <w:b/>
          <w:color w:val="1F497D"/>
          <w:sz w:val="18"/>
          <w:szCs w:val="18"/>
        </w:rPr>
        <w:t>_____ / 17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</w:t>
      </w:r>
    </w:p>
    <w:p w:rsidR="008D4AF5" w:rsidRDefault="00C16827" w:rsidP="008D4AF5">
      <w:pPr>
        <w:tabs>
          <w:tab w:val="left" w:pos="142"/>
        </w:tabs>
        <w:jc w:val="both"/>
        <w:rPr>
          <w:i/>
          <w:color w:val="000000"/>
          <w:lang w:val="bs-Latn-BA" w:eastAsia="bs-Latn-BA"/>
        </w:rPr>
      </w:pPr>
      <w:r>
        <w:rPr>
          <w:i/>
          <w:color w:val="000000"/>
          <w:lang w:val="bs-Latn-BA" w:eastAsia="bs-Latn-BA"/>
        </w:rPr>
        <w:t xml:space="preserve">          </w:t>
      </w:r>
      <w:r w:rsidR="008D4AF5">
        <w:rPr>
          <w:i/>
          <w:color w:val="000000"/>
          <w:lang w:val="bs-Latn-BA" w:eastAsia="bs-Latn-BA"/>
        </w:rPr>
        <w:t xml:space="preserve"> </w:t>
      </w:r>
    </w:p>
    <w:p w:rsidR="008D4AF5" w:rsidRDefault="008D4AF5" w:rsidP="008D4AF5">
      <w:pPr>
        <w:tabs>
          <w:tab w:val="left" w:pos="142"/>
        </w:tabs>
        <w:jc w:val="both"/>
        <w:rPr>
          <w:b/>
          <w:i/>
        </w:rPr>
      </w:pPr>
      <w:r>
        <w:rPr>
          <w:i/>
          <w:color w:val="000000"/>
          <w:lang w:val="bs-Latn-BA" w:eastAsia="bs-Latn-BA"/>
        </w:rPr>
        <w:t xml:space="preserve">           Na osnovu Odluke direktora JKP „Vodovod i kanalizacija“ d.o.o Velika Kladuša br. 621-02/17 od 22.06.2017. godine, Komisija za provođenje procedure prodaje službenih vozila JKP „Vodovod i kanalizacija“ d.o.o Velika Kladuša objavljuje:</w:t>
      </w:r>
    </w:p>
    <w:p w:rsidR="00C16827" w:rsidRDefault="00C16827" w:rsidP="008D4AF5">
      <w:pPr>
        <w:shd w:val="clear" w:color="auto" w:fill="FFFFFF"/>
        <w:suppressAutoHyphens w:val="0"/>
        <w:spacing w:after="150" w:line="207" w:lineRule="atLeast"/>
        <w:rPr>
          <w:b/>
          <w:bCs/>
          <w:color w:val="000000"/>
          <w:lang w:val="bs-Latn-BA" w:eastAsia="bs-Latn-BA"/>
        </w:rPr>
      </w:pPr>
    </w:p>
    <w:p w:rsidR="008D4AF5" w:rsidRDefault="008D4AF5" w:rsidP="008D4AF5">
      <w:pPr>
        <w:shd w:val="clear" w:color="auto" w:fill="FFFFFF"/>
        <w:suppressAutoHyphens w:val="0"/>
        <w:spacing w:after="150" w:line="207" w:lineRule="atLeast"/>
        <w:rPr>
          <w:b/>
          <w:bCs/>
          <w:color w:val="000000"/>
          <w:lang w:val="bs-Latn-BA" w:eastAsia="bs-Latn-BA"/>
        </w:rPr>
      </w:pPr>
    </w:p>
    <w:p w:rsidR="008D4AF5" w:rsidRDefault="008D4AF5" w:rsidP="008D4AF5">
      <w:pPr>
        <w:shd w:val="clear" w:color="auto" w:fill="FFFFFF"/>
        <w:suppressAutoHyphens w:val="0"/>
        <w:spacing w:after="150" w:line="207" w:lineRule="atLeast"/>
        <w:rPr>
          <w:b/>
          <w:bCs/>
          <w:color w:val="000000"/>
          <w:lang w:val="bs-Latn-BA" w:eastAsia="bs-Latn-BA"/>
        </w:rPr>
      </w:pPr>
    </w:p>
    <w:p w:rsidR="00927F4E" w:rsidRDefault="00927F4E" w:rsidP="00927F4E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  <w:r w:rsidRPr="008D4AF5">
        <w:rPr>
          <w:b/>
          <w:bCs/>
          <w:color w:val="000000"/>
          <w:sz w:val="32"/>
          <w:szCs w:val="32"/>
          <w:lang w:val="bs-Latn-BA" w:eastAsia="bs-Latn-BA"/>
        </w:rPr>
        <w:t>JAVNU LICITACIJU</w:t>
      </w:r>
      <w:r w:rsidRPr="008D4AF5">
        <w:rPr>
          <w:b/>
          <w:bCs/>
          <w:color w:val="000000"/>
          <w:sz w:val="32"/>
          <w:szCs w:val="32"/>
          <w:lang w:val="bs-Latn-BA" w:eastAsia="bs-Latn-BA"/>
        </w:rPr>
        <w:br/>
      </w:r>
      <w:r w:rsidRPr="00106AD5">
        <w:rPr>
          <w:b/>
          <w:bCs/>
          <w:color w:val="000000"/>
          <w:lang w:val="bs-Latn-BA" w:eastAsia="bs-Latn-BA"/>
        </w:rPr>
        <w:t>za prodaju motornih vozila</w:t>
      </w:r>
      <w:r w:rsidRPr="00927F4E">
        <w:rPr>
          <w:b/>
          <w:bCs/>
          <w:color w:val="000000"/>
          <w:lang w:val="bs-Latn-BA" w:eastAsia="bs-Latn-BA"/>
        </w:rPr>
        <w:br/>
      </w:r>
      <w:r w:rsidRPr="00106AD5">
        <w:rPr>
          <w:b/>
          <w:bCs/>
          <w:color w:val="000000"/>
          <w:lang w:val="bs-Latn-BA" w:eastAsia="bs-Latn-BA"/>
        </w:rPr>
        <w:t>JKP „Vodovod i kanalizacija“ d.o.o. Velika Kladuša</w:t>
      </w:r>
    </w:p>
    <w:p w:rsidR="00C16827" w:rsidRDefault="00C16827" w:rsidP="00927F4E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</w:p>
    <w:p w:rsidR="00C16827" w:rsidRPr="00927F4E" w:rsidRDefault="00C16827" w:rsidP="00927F4E">
      <w:pPr>
        <w:shd w:val="clear" w:color="auto" w:fill="FFFFFF"/>
        <w:suppressAutoHyphens w:val="0"/>
        <w:spacing w:after="150" w:line="207" w:lineRule="atLeast"/>
        <w:jc w:val="center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1. PREDMET PRODAJE</w:t>
      </w:r>
    </w:p>
    <w:p w:rsidR="00927F4E" w:rsidRDefault="00927F4E" w:rsidP="00927F4E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 w:rsidRPr="00106AD5">
        <w:rPr>
          <w:color w:val="000000"/>
          <w:lang w:val="bs-Latn-BA" w:eastAsia="bs-Latn-BA"/>
        </w:rPr>
        <w:t xml:space="preserve">JKP „Vodovod i kanalizacija“ d.o.o Velika Kladuša </w:t>
      </w:r>
      <w:r w:rsidRPr="00927F4E">
        <w:rPr>
          <w:color w:val="000000"/>
          <w:lang w:val="bs-Latn-BA" w:eastAsia="bs-Latn-BA"/>
        </w:rPr>
        <w:t>putem javnog nadmeta</w:t>
      </w:r>
      <w:r w:rsidR="00220FF8">
        <w:rPr>
          <w:color w:val="000000"/>
          <w:lang w:val="bs-Latn-BA" w:eastAsia="bs-Latn-BA"/>
        </w:rPr>
        <w:t>nja – licitacije prodaje motorno vozilo</w:t>
      </w:r>
      <w:r w:rsidRPr="00927F4E">
        <w:rPr>
          <w:color w:val="000000"/>
          <w:lang w:val="bs-Latn-BA" w:eastAsia="bs-Latn-BA"/>
        </w:rPr>
        <w:t xml:space="preserve"> sljedećih karakteristika:</w:t>
      </w:r>
    </w:p>
    <w:p w:rsidR="008D4AF5" w:rsidRPr="00927F4E" w:rsidRDefault="008D4AF5" w:rsidP="00927F4E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8"/>
        <w:gridCol w:w="6662"/>
      </w:tblGrid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Marka i model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1235CA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Renault Laguna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Boja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1235CA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Crna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Broj šasije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737722" w:rsidP="00220FF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VF1BT190E39672729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Snaga/zapremina motora (kW/cm</w:t>
            </w:r>
            <w:r w:rsidRPr="00927F4E">
              <w:rPr>
                <w:vertAlign w:val="superscript"/>
                <w:lang w:val="bs-Latn-BA" w:eastAsia="bs-Latn-BA"/>
              </w:rPr>
              <w:t>3</w:t>
            </w:r>
            <w:r w:rsidRPr="00927F4E">
              <w:rPr>
                <w:lang w:val="bs-Latn-BA" w:eastAsia="bs-Latn-BA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692B64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110/1995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Godina proizvodnje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692B64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200</w:t>
            </w:r>
            <w:r>
              <w:rPr>
                <w:lang w:val="bs-Latn-BA" w:eastAsia="bs-Latn-BA"/>
              </w:rPr>
              <w:t>8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Stanje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Pređena kilometraža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220FF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305</w:t>
            </w:r>
            <w:r w:rsidR="00737722">
              <w:rPr>
                <w:lang w:val="bs-Latn-BA" w:eastAsia="bs-Latn-BA"/>
              </w:rPr>
              <w:t xml:space="preserve"> 000 km</w:t>
            </w:r>
            <w:r>
              <w:rPr>
                <w:lang w:val="bs-Latn-BA" w:eastAsia="bs-Latn-BA"/>
              </w:rPr>
              <w:t xml:space="preserve"> 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Registarska oznaka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220FF8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T59-K-342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Registrovano do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1235CA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12.06.2018.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Početna cijena</w:t>
            </w:r>
            <w:r w:rsidRPr="00106AD5">
              <w:rPr>
                <w:lang w:val="bs-Latn-BA" w:eastAsia="bs-Latn-BA"/>
              </w:rPr>
              <w:t> </w:t>
            </w:r>
            <w:r w:rsidRPr="00927F4E">
              <w:rPr>
                <w:lang w:val="bs-Latn-BA" w:eastAsia="bs-Latn-BA"/>
              </w:rPr>
              <w:br/>
              <w:t>(sa uračunatim PDV-om)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927F4E" w:rsidRDefault="00220FF8" w:rsidP="001235CA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6.000</w:t>
            </w:r>
            <w:r w:rsidRPr="00106AD5">
              <w:rPr>
                <w:lang w:val="bs-Latn-BA" w:eastAsia="bs-Latn-BA"/>
              </w:rPr>
              <w:t xml:space="preserve"> KM</w:t>
            </w:r>
          </w:p>
        </w:tc>
      </w:tr>
      <w:tr w:rsidR="00220FF8" w:rsidRPr="00106AD5" w:rsidTr="00220FF8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106AD5" w:rsidRDefault="00220FF8" w:rsidP="00927F4E">
            <w:pPr>
              <w:suppressAutoHyphens w:val="0"/>
              <w:rPr>
                <w:lang w:val="bs-Latn-BA" w:eastAsia="bs-Latn-BA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0FF8" w:rsidRPr="00106AD5" w:rsidRDefault="00220FF8" w:rsidP="001235CA">
            <w:pPr>
              <w:suppressAutoHyphens w:val="0"/>
              <w:jc w:val="center"/>
              <w:rPr>
                <w:lang w:val="bs-Latn-BA" w:eastAsia="bs-Latn-BA"/>
              </w:rPr>
            </w:pPr>
          </w:p>
        </w:tc>
      </w:tr>
    </w:tbl>
    <w:p w:rsidR="00FF5DC5" w:rsidRDefault="00FF5DC5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FF5DC5" w:rsidRDefault="00FF5DC5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8D4AF5" w:rsidRDefault="008D4AF5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8D4AF5" w:rsidRPr="00106AD5" w:rsidRDefault="008D4AF5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927F4E" w:rsidRPr="00927F4E" w:rsidRDefault="00B94157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lastRenderedPageBreak/>
        <w:t>2. PRAVO UČ</w:t>
      </w:r>
      <w:r w:rsidR="00927F4E" w:rsidRPr="00106AD5">
        <w:rPr>
          <w:b/>
          <w:bCs/>
          <w:color w:val="000000"/>
          <w:lang w:val="bs-Latn-BA" w:eastAsia="bs-Latn-BA"/>
        </w:rPr>
        <w:t>EŠĆA</w:t>
      </w:r>
    </w:p>
    <w:p w:rsidR="00927F4E" w:rsidRPr="00927F4E" w:rsidRDefault="00927F4E" w:rsidP="008D4AF5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2.1. Pravo učešća u postupku javnog nadmetanja - licitacije, sistemom zatvorenih ponuda, imaju sva pravna i fizička lica koja prije utvrđenog roka za licitaciju uplat</w:t>
      </w:r>
      <w:r w:rsidR="002D0C49">
        <w:rPr>
          <w:color w:val="000000"/>
          <w:lang w:val="bs-Latn-BA" w:eastAsia="bs-Latn-BA"/>
        </w:rPr>
        <w:t>e kauciju/depozit u iznosi od 10</w:t>
      </w:r>
      <w:r w:rsidRPr="00927F4E">
        <w:rPr>
          <w:color w:val="000000"/>
          <w:lang w:val="bs-Latn-BA" w:eastAsia="bs-Latn-BA"/>
        </w:rPr>
        <w:t xml:space="preserve">% od početne </w:t>
      </w:r>
      <w:r w:rsidR="00220FF8">
        <w:rPr>
          <w:color w:val="000000"/>
          <w:lang w:val="bs-Latn-BA" w:eastAsia="bs-Latn-BA"/>
        </w:rPr>
        <w:t>prodajne cijene vozila, odnosno iznos od 600,00 KM ( šest stotina konvertibilnih maraka)</w:t>
      </w:r>
      <w:r w:rsidR="008D4AF5">
        <w:rPr>
          <w:color w:val="000000"/>
          <w:lang w:val="bs-Latn-BA" w:eastAsia="bs-Latn-BA"/>
        </w:rPr>
        <w:t xml:space="preserve"> </w:t>
      </w:r>
      <w:r w:rsidRPr="00927F4E">
        <w:rPr>
          <w:color w:val="000000"/>
          <w:lang w:val="bs-Latn-BA" w:eastAsia="bs-Latn-BA"/>
        </w:rPr>
        <w:t xml:space="preserve">na blagajnu </w:t>
      </w:r>
      <w:r w:rsidR="00B94157" w:rsidRPr="00106AD5">
        <w:rPr>
          <w:color w:val="000000"/>
          <w:lang w:val="bs-Latn-BA" w:eastAsia="bs-Latn-BA"/>
        </w:rPr>
        <w:t xml:space="preserve">JKP „Vodovod i kanalizacija“ d.o.o. Velika Kladuša, </w:t>
      </w:r>
      <w:r w:rsidRPr="00927F4E">
        <w:rPr>
          <w:color w:val="000000"/>
          <w:lang w:val="bs-Latn-BA" w:eastAsia="bs-Latn-BA"/>
        </w:rPr>
        <w:t>u periodu od</w:t>
      </w:r>
      <w:r w:rsidR="002D0C49">
        <w:rPr>
          <w:color w:val="000000"/>
          <w:lang w:val="bs-Latn-BA" w:eastAsia="bs-Latn-BA"/>
        </w:rPr>
        <w:t xml:space="preserve"> 01.07.2017.</w:t>
      </w:r>
      <w:r w:rsidRPr="00927F4E">
        <w:rPr>
          <w:color w:val="000000"/>
          <w:lang w:val="bs-Latn-BA" w:eastAsia="bs-Latn-BA"/>
        </w:rPr>
        <w:t xml:space="preserve"> do </w:t>
      </w:r>
      <w:r w:rsidR="002D0C49">
        <w:rPr>
          <w:color w:val="000000"/>
          <w:lang w:val="bs-Latn-BA" w:eastAsia="bs-Latn-BA"/>
        </w:rPr>
        <w:t xml:space="preserve">14.07. </w:t>
      </w:r>
      <w:r w:rsidR="00C16827">
        <w:rPr>
          <w:color w:val="000000"/>
          <w:lang w:val="bs-Latn-BA" w:eastAsia="bs-Latn-BA"/>
        </w:rPr>
        <w:t xml:space="preserve">2017. </w:t>
      </w:r>
      <w:r w:rsidRPr="00927F4E">
        <w:rPr>
          <w:color w:val="000000"/>
          <w:lang w:val="bs-Latn-BA" w:eastAsia="bs-Latn-BA"/>
        </w:rPr>
        <w:t>godine, u vremenu od 10.00 do 12.00 sati.</w:t>
      </w:r>
    </w:p>
    <w:p w:rsidR="00B94157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2.2. Pravo učešća u postupku javne licitacije nemaju zaposleni u </w:t>
      </w:r>
      <w:r w:rsidR="00B94157" w:rsidRPr="00106AD5">
        <w:rPr>
          <w:color w:val="000000"/>
          <w:lang w:val="bs-Latn-BA" w:eastAsia="bs-Latn-BA"/>
        </w:rPr>
        <w:t>JKP „Vodovod i kanalizacija“ d.o.o. Velika Kladuša,</w:t>
      </w:r>
      <w:r w:rsidRPr="00927F4E">
        <w:rPr>
          <w:color w:val="000000"/>
          <w:lang w:val="bs-Latn-BA" w:eastAsia="bs-Latn-BA"/>
        </w:rPr>
        <w:t>, kao ni članovi njihove uže porodice.</w:t>
      </w:r>
    </w:p>
    <w:p w:rsidR="00106AD5" w:rsidRPr="00927F4E" w:rsidRDefault="00106AD5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3. PREGLED VOZILA I DOSTAVLJANJE PONUDA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3.1. Vozilo se može pogledati na parking prostoru na adresi </w:t>
      </w:r>
      <w:r w:rsidR="002D0C49">
        <w:rPr>
          <w:color w:val="000000"/>
          <w:lang w:val="bs-Latn-BA" w:eastAsia="bs-Latn-BA"/>
        </w:rPr>
        <w:t xml:space="preserve">Trnovi- Zgrada Vodovoda, </w:t>
      </w:r>
      <w:r w:rsidRPr="00927F4E">
        <w:rPr>
          <w:color w:val="000000"/>
          <w:lang w:val="bs-Latn-BA" w:eastAsia="bs-Latn-BA"/>
        </w:rPr>
        <w:t xml:space="preserve">u period </w:t>
      </w:r>
      <w:r w:rsidR="002D0C49">
        <w:rPr>
          <w:color w:val="000000"/>
          <w:lang w:val="bs-Latn-BA" w:eastAsia="bs-Latn-BA"/>
        </w:rPr>
        <w:t>01.07</w:t>
      </w:r>
      <w:r w:rsidR="00C16827">
        <w:rPr>
          <w:color w:val="000000"/>
          <w:lang w:val="bs-Latn-BA" w:eastAsia="bs-Latn-BA"/>
        </w:rPr>
        <w:t>.2017.</w:t>
      </w:r>
      <w:r w:rsidR="002D0C49">
        <w:rPr>
          <w:color w:val="000000"/>
          <w:lang w:val="bs-Latn-BA" w:eastAsia="bs-Latn-BA"/>
        </w:rPr>
        <w:t xml:space="preserve"> </w:t>
      </w:r>
      <w:r w:rsidRPr="00927F4E">
        <w:rPr>
          <w:color w:val="000000"/>
          <w:lang w:val="bs-Latn-BA" w:eastAsia="bs-Latn-BA"/>
        </w:rPr>
        <w:t xml:space="preserve">do </w:t>
      </w:r>
      <w:r w:rsidR="002D0C49">
        <w:rPr>
          <w:color w:val="000000"/>
          <w:lang w:val="bs-Latn-BA" w:eastAsia="bs-Latn-BA"/>
        </w:rPr>
        <w:t>10.07.</w:t>
      </w:r>
      <w:r w:rsidR="00C16827">
        <w:rPr>
          <w:color w:val="000000"/>
          <w:lang w:val="bs-Latn-BA" w:eastAsia="bs-Latn-BA"/>
        </w:rPr>
        <w:t>2017.</w:t>
      </w:r>
      <w:r w:rsidRPr="00927F4E">
        <w:rPr>
          <w:color w:val="000000"/>
          <w:lang w:val="bs-Latn-BA" w:eastAsia="bs-Latn-BA"/>
        </w:rPr>
        <w:t xml:space="preserve"> godine, u vremenu od 09,00 do 12,00 sati, uz prethodnu telefonsku najavu kontakt osobi.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3.2. Kontakt osoba je </w:t>
      </w:r>
      <w:r w:rsidR="0051054C">
        <w:rPr>
          <w:color w:val="000000"/>
          <w:lang w:val="bs-Latn-BA" w:eastAsia="bs-Latn-BA"/>
        </w:rPr>
        <w:t>Edin Kekić</w:t>
      </w:r>
      <w:r w:rsidRPr="00927F4E">
        <w:rPr>
          <w:color w:val="000000"/>
          <w:lang w:val="bs-Latn-BA" w:eastAsia="bs-Latn-BA"/>
        </w:rPr>
        <w:t xml:space="preserve">, telefon: </w:t>
      </w:r>
      <w:r w:rsidR="0051054C">
        <w:rPr>
          <w:color w:val="000000"/>
          <w:lang w:val="bs-Latn-BA" w:eastAsia="bs-Latn-BA"/>
        </w:rPr>
        <w:t>066/131-131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3.3. Vozilo se prodaje u viđenom stanju i naknadne reklamacije se ne uvažavaju.</w:t>
      </w:r>
    </w:p>
    <w:p w:rsidR="00927F4E" w:rsidRPr="00927F4E" w:rsidRDefault="00220FF8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3.4. Ponuda </w:t>
      </w:r>
      <w:r w:rsidR="00927F4E" w:rsidRPr="00927F4E">
        <w:rPr>
          <w:color w:val="000000"/>
          <w:lang w:val="bs-Latn-BA" w:eastAsia="bs-Latn-BA"/>
        </w:rPr>
        <w:t>na popunjenom obrascu iz ovog oglasa, u zatvorenoj koverti sa naznakom: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3.4.1. „Ponuda za Javnu licitaciju motornog vozila </w:t>
      </w:r>
      <w:r w:rsidR="00220FF8">
        <w:rPr>
          <w:color w:val="000000"/>
          <w:lang w:val="bs-Latn-BA" w:eastAsia="bs-Latn-BA"/>
        </w:rPr>
        <w:t>Renault laguna registarskih oznaka T59-K-342</w:t>
      </w:r>
      <w:r w:rsidRPr="00927F4E">
        <w:rPr>
          <w:color w:val="000000"/>
          <w:lang w:val="bs-Latn-BA" w:eastAsia="bs-Latn-BA"/>
        </w:rPr>
        <w:t xml:space="preserve"> – NE OTVARAJ“</w:t>
      </w:r>
    </w:p>
    <w:p w:rsidR="00927F4E" w:rsidRPr="00927F4E" w:rsidRDefault="00927F4E" w:rsidP="00B94157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 w:rsidRPr="00927F4E">
        <w:rPr>
          <w:b/>
          <w:color w:val="000000"/>
          <w:lang w:val="bs-Latn-BA" w:eastAsia="bs-Latn-BA"/>
        </w:rPr>
        <w:t>sa dokazom o izvr</w:t>
      </w:r>
      <w:r w:rsidR="00C16827" w:rsidRPr="000146C2">
        <w:rPr>
          <w:b/>
          <w:color w:val="000000"/>
          <w:lang w:val="bs-Latn-BA" w:eastAsia="bs-Latn-BA"/>
        </w:rPr>
        <w:t>šenoj uplati kaucije/depozita 10</w:t>
      </w:r>
      <w:r w:rsidRPr="00927F4E">
        <w:rPr>
          <w:b/>
          <w:color w:val="000000"/>
          <w:lang w:val="bs-Latn-BA" w:eastAsia="bs-Latn-BA"/>
        </w:rPr>
        <w:t xml:space="preserve">% od početne vrijednosti vozila, </w:t>
      </w:r>
      <w:r w:rsidRPr="00927F4E">
        <w:rPr>
          <w:color w:val="000000"/>
          <w:lang w:val="bs-Latn-BA" w:eastAsia="bs-Latn-BA"/>
        </w:rPr>
        <w:t xml:space="preserve">primaju se na protokolu </w:t>
      </w:r>
      <w:r w:rsidR="00B94157" w:rsidRPr="00106AD5">
        <w:rPr>
          <w:color w:val="000000"/>
          <w:lang w:val="bs-Latn-BA" w:eastAsia="bs-Latn-BA"/>
        </w:rPr>
        <w:t xml:space="preserve">JKP „Vodovod i kanalizacija“ d.o.o. Velika Kladuša </w:t>
      </w:r>
      <w:r w:rsidRPr="00927F4E">
        <w:rPr>
          <w:color w:val="000000"/>
          <w:lang w:val="bs-Latn-BA" w:eastAsia="bs-Latn-BA"/>
        </w:rPr>
        <w:t xml:space="preserve">do </w:t>
      </w:r>
      <w:r w:rsidR="00B94157" w:rsidRPr="00106AD5">
        <w:rPr>
          <w:color w:val="000000"/>
          <w:lang w:val="bs-Latn-BA" w:eastAsia="bs-Latn-BA"/>
        </w:rPr>
        <w:t xml:space="preserve"> </w:t>
      </w:r>
      <w:r w:rsidR="00F32DC8">
        <w:rPr>
          <w:color w:val="000000"/>
          <w:lang w:val="bs-Latn-BA" w:eastAsia="bs-Latn-BA"/>
        </w:rPr>
        <w:t>14</w:t>
      </w:r>
      <w:r w:rsidR="00C16827">
        <w:rPr>
          <w:color w:val="000000"/>
          <w:lang w:val="bs-Latn-BA" w:eastAsia="bs-Latn-BA"/>
        </w:rPr>
        <w:t xml:space="preserve">.07.2017. </w:t>
      </w:r>
      <w:r w:rsidR="00B94157" w:rsidRPr="00106AD5">
        <w:rPr>
          <w:color w:val="000000"/>
          <w:lang w:val="bs-Latn-BA" w:eastAsia="bs-Latn-BA"/>
        </w:rPr>
        <w:t>godine do 12,00</w:t>
      </w:r>
      <w:r w:rsidRPr="00927F4E">
        <w:rPr>
          <w:color w:val="000000"/>
          <w:lang w:val="bs-Latn-BA" w:eastAsia="bs-Latn-BA"/>
        </w:rPr>
        <w:t xml:space="preserve"> sati.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3.5. Sve ponude koje pristignu poslije naznačenog roka, bez obzira kada su poslane, neće biti uzete u razmatranje.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3.6. Javno otvaranje ponuda uz prisustvo zainteresovanih fizičkih lica i ovlaštenih predstavnika pravnih lica koja dostave ponude, održat će se dana </w:t>
      </w:r>
      <w:r w:rsidR="00C16827">
        <w:rPr>
          <w:color w:val="000000"/>
          <w:lang w:val="bs-Latn-BA" w:eastAsia="bs-Latn-BA"/>
        </w:rPr>
        <w:t>17.07.2017.</w:t>
      </w:r>
      <w:r w:rsidRPr="00927F4E">
        <w:rPr>
          <w:color w:val="000000"/>
          <w:lang w:val="bs-Latn-BA" w:eastAsia="bs-Latn-BA"/>
        </w:rPr>
        <w:t xml:space="preserve"> godine u </w:t>
      </w:r>
      <w:r w:rsidR="000A1ADF">
        <w:rPr>
          <w:color w:val="000000"/>
          <w:lang w:val="bs-Latn-BA" w:eastAsia="bs-Latn-BA"/>
        </w:rPr>
        <w:t>12</w:t>
      </w:r>
      <w:r w:rsidR="00220FF8">
        <w:rPr>
          <w:color w:val="000000"/>
          <w:lang w:val="bs-Latn-BA" w:eastAsia="bs-Latn-BA"/>
        </w:rPr>
        <w:t>.15</w:t>
      </w:r>
      <w:r w:rsidRPr="00927F4E">
        <w:rPr>
          <w:color w:val="000000"/>
          <w:lang w:val="bs-Latn-BA" w:eastAsia="bs-Latn-BA"/>
        </w:rPr>
        <w:t xml:space="preserve"> sati, u </w:t>
      </w:r>
      <w:r w:rsidR="00B94157" w:rsidRPr="00106AD5">
        <w:rPr>
          <w:color w:val="000000"/>
          <w:lang w:val="bs-Latn-BA" w:eastAsia="bs-Latn-BA"/>
        </w:rPr>
        <w:t>JKP „Vodovod i kanalizacija“ d.o.o. Velika Kladuša, Uprava preduzeća.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3.7. Ponude ispod početne cijene neće biti uzete u razmatranje.</w:t>
      </w:r>
    </w:p>
    <w:p w:rsid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3.8. Kriteriji za vrednovanje ponuda je najviša ponuđena cijena za navedeno motorno vozilo, a u slučaju da su prvorangirane dvije ili više ponuda, identične, tj. imaju u potpunosti istu ponuđenu cijenu, prednost se daje ponuđaču koji je ranije predao ponudu.</w:t>
      </w:r>
    </w:p>
    <w:p w:rsidR="00FF5DC5" w:rsidRPr="00927F4E" w:rsidRDefault="00FF5DC5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4. OBAVEZE KUPCA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4.1. Kupac je dužan za kupljeno motorno vozilo uplatiti puni iznos kupoprodajne cijene u roku od 5 (pet) dana od dana potpisivanja ugovora.</w:t>
      </w:r>
    </w:p>
    <w:p w:rsidR="00B94157" w:rsidRPr="00106AD5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4.2. Uplata kupoprodajne cijene izvršiće se na</w:t>
      </w:r>
      <w:r w:rsidR="00106AD5" w:rsidRPr="00106AD5">
        <w:rPr>
          <w:color w:val="000000"/>
          <w:lang w:val="bs-Latn-BA" w:eastAsia="bs-Latn-BA"/>
        </w:rPr>
        <w:t xml:space="preserve"> jedan od računa preduzeća</w:t>
      </w:r>
      <w:r w:rsidRPr="00927F4E">
        <w:rPr>
          <w:color w:val="000000"/>
          <w:lang w:val="bs-Latn-BA" w:eastAsia="bs-Latn-BA"/>
        </w:rPr>
        <w:t>:</w:t>
      </w:r>
    </w:p>
    <w:p w:rsidR="00106AD5" w:rsidRPr="00106AD5" w:rsidRDefault="00106AD5" w:rsidP="00106AD5">
      <w:pPr>
        <w:rPr>
          <w:b/>
          <w:lang w:val="hr-BA"/>
        </w:rPr>
      </w:pPr>
      <w:r w:rsidRPr="00106AD5">
        <w:rPr>
          <w:b/>
          <w:lang w:val="hr-BA"/>
        </w:rPr>
        <w:t>Ž.R. KM 3385102202747112 UNICREDIT Banka</w:t>
      </w:r>
    </w:p>
    <w:p w:rsidR="00106AD5" w:rsidRPr="00106AD5" w:rsidRDefault="00106AD5" w:rsidP="00106AD5">
      <w:pPr>
        <w:rPr>
          <w:b/>
          <w:lang w:val="hr-BA"/>
        </w:rPr>
      </w:pPr>
      <w:r w:rsidRPr="00106AD5">
        <w:rPr>
          <w:b/>
          <w:lang w:val="hr-BA"/>
        </w:rPr>
        <w:t>Ž.R. KM 1980011080000705 KIB Banka</w:t>
      </w:r>
    </w:p>
    <w:p w:rsidR="00106AD5" w:rsidRDefault="00106AD5" w:rsidP="00106AD5">
      <w:pPr>
        <w:rPr>
          <w:b/>
          <w:lang w:val="hr-BA"/>
        </w:rPr>
      </w:pPr>
      <w:r w:rsidRPr="00106AD5">
        <w:rPr>
          <w:b/>
          <w:lang w:val="hr-BA"/>
        </w:rPr>
        <w:t>Ž.R. KM 1610350018860043 Raiffeisen Banka</w:t>
      </w:r>
    </w:p>
    <w:p w:rsidR="000A1ADF" w:rsidRDefault="000A1ADF" w:rsidP="00106AD5">
      <w:pPr>
        <w:rPr>
          <w:b/>
          <w:lang w:val="hr-BA"/>
        </w:rPr>
      </w:pPr>
    </w:p>
    <w:p w:rsidR="000A1ADF" w:rsidRPr="00106AD5" w:rsidRDefault="000A1ADF" w:rsidP="00106AD5">
      <w:pPr>
        <w:rPr>
          <w:b/>
          <w:lang w:val="hr-BA"/>
        </w:rPr>
      </w:pPr>
      <w:r>
        <w:rPr>
          <w:b/>
          <w:lang w:val="hr-BA"/>
        </w:rPr>
        <w:t>ili na blagajnu JKP „Vodovod i kanalizacija“ d.o.o Velika Kladuša.</w:t>
      </w:r>
    </w:p>
    <w:p w:rsidR="00106AD5" w:rsidRPr="00106AD5" w:rsidRDefault="00106AD5" w:rsidP="00106AD5">
      <w:pPr>
        <w:rPr>
          <w:b/>
          <w:lang w:val="hr-BA"/>
        </w:rPr>
      </w:pPr>
    </w:p>
    <w:p w:rsidR="00731555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Troškove prenosa vlasništva, transporta, kao i ostale troškove u skladu sa zakonskim propisima snosi kupac.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4.3. Vozilo se preuzima u viđenom stanju, po uplati ugovorene cijene.</w:t>
      </w:r>
    </w:p>
    <w:p w:rsid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4.4. Ako Kupac odustane od kupovine nakon što je njegova ponuda prihvaćena, ili ukoliko nakon zaključenja ugovora kupac odustane od njegove realizacije</w:t>
      </w:r>
      <w:r w:rsidR="000A1ADF">
        <w:rPr>
          <w:color w:val="000000"/>
          <w:lang w:val="bs-Latn-BA" w:eastAsia="bs-Latn-BA"/>
        </w:rPr>
        <w:t>, uplaćena kaucija/depozit od 10</w:t>
      </w:r>
      <w:r w:rsidRPr="00927F4E">
        <w:rPr>
          <w:color w:val="000000"/>
          <w:lang w:val="bs-Latn-BA" w:eastAsia="bs-Latn-BA"/>
        </w:rPr>
        <w:t>% mu se neće vratiti, a</w:t>
      </w:r>
      <w:r w:rsidR="00106AD5" w:rsidRPr="00106AD5">
        <w:rPr>
          <w:color w:val="000000"/>
          <w:lang w:val="bs-Latn-BA" w:eastAsia="bs-Latn-BA"/>
        </w:rPr>
        <w:t xml:space="preserve"> JKP „Vodovod i kanalizacija“ d.o.o Velika Kladuša</w:t>
      </w:r>
      <w:r w:rsidRPr="00927F4E">
        <w:rPr>
          <w:color w:val="000000"/>
          <w:lang w:val="bs-Latn-BA" w:eastAsia="bs-Latn-BA"/>
        </w:rPr>
        <w:t xml:space="preserve"> zadržava pravo dodijeliti ugovor prvom sljedećem ponuđaču sa liste uspješnih ponuđača.</w:t>
      </w:r>
    </w:p>
    <w:p w:rsidR="00FF5DC5" w:rsidRPr="00927F4E" w:rsidRDefault="00FF5DC5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5. DODATNE INFORMACIJE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5.1. Učesnicima u Javnoj licitaciji čije ponude ne budu prvor</w:t>
      </w:r>
      <w:r w:rsidR="00C16827">
        <w:rPr>
          <w:color w:val="000000"/>
          <w:lang w:val="bs-Latn-BA" w:eastAsia="bs-Latn-BA"/>
        </w:rPr>
        <w:t>angirane, uplaćeni depozit od 10</w:t>
      </w:r>
      <w:r w:rsidRPr="00927F4E">
        <w:rPr>
          <w:color w:val="000000"/>
          <w:lang w:val="bs-Latn-BA" w:eastAsia="bs-Latn-BA"/>
        </w:rPr>
        <w:t xml:space="preserve">% bit će vraćen odmah nakon otvaranja ponuda, odnosno </w:t>
      </w:r>
      <w:r w:rsidR="00C16827">
        <w:rPr>
          <w:color w:val="000000"/>
          <w:lang w:val="bs-Latn-BA" w:eastAsia="bs-Latn-BA"/>
        </w:rPr>
        <w:t>17.07.2017.</w:t>
      </w:r>
      <w:r w:rsidRPr="00927F4E">
        <w:rPr>
          <w:color w:val="000000"/>
          <w:lang w:val="bs-Latn-BA" w:eastAsia="bs-Latn-BA"/>
        </w:rPr>
        <w:t xml:space="preserve"> godine.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5.2. Da bi licitacija bila uspješna mora biti dostavljena najmanje jedna validna ponuda.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5.3. Dodatn</w:t>
      </w:r>
      <w:r w:rsidR="005A751B">
        <w:rPr>
          <w:color w:val="000000"/>
          <w:lang w:val="bs-Latn-BA" w:eastAsia="bs-Latn-BA"/>
        </w:rPr>
        <w:t>e informacije mogu se dobiti od Edin Kekić</w:t>
      </w:r>
      <w:r w:rsidRPr="00927F4E">
        <w:rPr>
          <w:color w:val="000000"/>
          <w:lang w:val="bs-Latn-BA" w:eastAsia="bs-Latn-BA"/>
        </w:rPr>
        <w:t xml:space="preserve">, broj telefona: </w:t>
      </w:r>
      <w:r w:rsidR="00C16827">
        <w:rPr>
          <w:color w:val="000000"/>
          <w:lang w:val="bs-Latn-BA" w:eastAsia="bs-Latn-BA"/>
        </w:rPr>
        <w:t xml:space="preserve">066/ </w:t>
      </w:r>
      <w:r w:rsidR="005A751B">
        <w:rPr>
          <w:color w:val="000000"/>
          <w:lang w:val="bs-Latn-BA" w:eastAsia="bs-Latn-BA"/>
        </w:rPr>
        <w:t>131-131</w:t>
      </w:r>
    </w:p>
    <w:p w:rsid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5.4. Tekst ove licitacije biće objavljen u dnevnim novinama </w:t>
      </w:r>
      <w:r w:rsidR="00C16827">
        <w:rPr>
          <w:color w:val="000000"/>
          <w:lang w:val="bs-Latn-BA" w:eastAsia="bs-Latn-BA"/>
        </w:rPr>
        <w:t>„Oslobođenje“</w:t>
      </w:r>
      <w:r w:rsidRPr="00927F4E">
        <w:rPr>
          <w:color w:val="000000"/>
          <w:lang w:val="bs-Latn-BA" w:eastAsia="bs-Latn-BA"/>
        </w:rPr>
        <w:t xml:space="preserve"> i na web stranici </w:t>
      </w:r>
      <w:r w:rsidR="00106AD5" w:rsidRPr="00106AD5">
        <w:rPr>
          <w:color w:val="000000"/>
          <w:lang w:val="bs-Latn-BA" w:eastAsia="bs-Latn-BA"/>
        </w:rPr>
        <w:t>JKP „Vodovod i kanalizacija“ d.o.o. Velika Kladuša.</w:t>
      </w:r>
    </w:p>
    <w:p w:rsidR="00220FF8" w:rsidRDefault="00220FF8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220FF8" w:rsidRDefault="00220FF8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220FF8" w:rsidRPr="00927F4E" w:rsidRDefault="00220FF8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106AD5" w:rsidP="00FF5DC5">
      <w:pPr>
        <w:shd w:val="clear" w:color="auto" w:fill="FFFFFF"/>
        <w:suppressAutoHyphens w:val="0"/>
        <w:spacing w:after="240" w:line="207" w:lineRule="atLeast"/>
        <w:ind w:left="2700"/>
        <w:jc w:val="right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 xml:space="preserve">                                                                                    </w:t>
      </w:r>
      <w:r w:rsidR="00C16827">
        <w:rPr>
          <w:b/>
          <w:bCs/>
          <w:color w:val="000000"/>
          <w:lang w:val="bs-Latn-BA" w:eastAsia="bs-Latn-BA"/>
        </w:rPr>
        <w:t xml:space="preserve">    </w:t>
      </w:r>
      <w:r w:rsidR="00FF5DC5">
        <w:rPr>
          <w:b/>
          <w:bCs/>
          <w:color w:val="000000"/>
          <w:lang w:val="bs-Latn-BA" w:eastAsia="bs-Latn-BA"/>
        </w:rPr>
        <w:t>PREDSJEDNIK KOMISIJE</w:t>
      </w:r>
    </w:p>
    <w:p w:rsidR="00B51F24" w:rsidRPr="00FF5DC5" w:rsidRDefault="00FF5DC5" w:rsidP="00FF5DC5">
      <w:pPr>
        <w:shd w:val="clear" w:color="auto" w:fill="FFFFFF"/>
        <w:suppressAutoHyphens w:val="0"/>
        <w:spacing w:line="207" w:lineRule="atLeast"/>
        <w:ind w:left="2700"/>
        <w:jc w:val="center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      </w:t>
      </w:r>
      <w:r w:rsidR="00C16827">
        <w:rPr>
          <w:color w:val="000000"/>
          <w:lang w:val="bs-Latn-BA" w:eastAsia="bs-Latn-BA"/>
        </w:rPr>
        <w:t xml:space="preserve">                                              </w:t>
      </w:r>
      <w:r>
        <w:rPr>
          <w:color w:val="000000"/>
          <w:lang w:val="bs-Latn-BA" w:eastAsia="bs-Latn-BA"/>
        </w:rPr>
        <w:t>___________________________</w:t>
      </w:r>
    </w:p>
    <w:p w:rsidR="00B51F24" w:rsidRP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Times New Roman" w:hAnsi="Times New Roman"/>
          <w:shadow/>
          <w:color w:val="000000" w:themeColor="text1"/>
          <w:szCs w:val="24"/>
        </w:rPr>
      </w:pPr>
      <w:r>
        <w:rPr>
          <w:rFonts w:ascii="Times New Roman" w:hAnsi="Times New Roman"/>
          <w:shadow/>
          <w:color w:val="000080"/>
          <w:szCs w:val="24"/>
        </w:rPr>
        <w:t xml:space="preserve">                                                                                                              </w:t>
      </w:r>
      <w:r w:rsidRPr="000A1ADF">
        <w:rPr>
          <w:rFonts w:ascii="Times New Roman" w:hAnsi="Times New Roman"/>
          <w:shadow/>
          <w:color w:val="000000" w:themeColor="text1"/>
          <w:szCs w:val="24"/>
        </w:rPr>
        <w:t xml:space="preserve">  Rasim Elezović</w:t>
      </w:r>
    </w:p>
    <w:p w:rsidR="00D53F36" w:rsidRDefault="00D53F36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16827" w:rsidRDefault="00C16827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16827" w:rsidRDefault="00C16827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220FF8" w:rsidRDefault="00220FF8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737722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737722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737722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737722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737722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_____________________________________________________________________________________________________</w:t>
      </w:r>
    </w:p>
    <w:tbl>
      <w:tblPr>
        <w:tblW w:w="0" w:type="auto"/>
        <w:tblLook w:val="04A0"/>
      </w:tblPr>
      <w:tblGrid>
        <w:gridCol w:w="3044"/>
        <w:gridCol w:w="3179"/>
        <w:gridCol w:w="3066"/>
      </w:tblGrid>
      <w:tr w:rsidR="00737722" w:rsidTr="001F3884">
        <w:tc>
          <w:tcPr>
            <w:tcW w:w="3190" w:type="dxa"/>
            <w:shd w:val="clear" w:color="auto" w:fill="auto"/>
          </w:tcPr>
          <w:p w:rsidR="00737722" w:rsidRDefault="00737722" w:rsidP="001F3884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737722" w:rsidRPr="00073CA5" w:rsidRDefault="00737722" w:rsidP="001F3884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 w:rsidRPr="00921247"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shd w:val="clear" w:color="auto" w:fill="auto"/>
          </w:tcPr>
          <w:p w:rsidR="00737722" w:rsidRDefault="00737722" w:rsidP="001F3884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3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737722" w:rsidRDefault="00737722" w:rsidP="001F3884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737722" w:rsidRDefault="00737722" w:rsidP="001F3884">
            <w:pPr>
              <w:pStyle w:val="Footer"/>
              <w:tabs>
                <w:tab w:val="clear" w:pos="8640"/>
                <w:tab w:val="right" w:pos="0"/>
                <w:tab w:val="right" w:pos="8505"/>
              </w:tabs>
            </w:pPr>
            <w:r w:rsidRPr="00073CA5">
              <w:rPr>
                <w:sz w:val="20"/>
              </w:rPr>
              <w:t>e-mail:vik@vik-kladusa.ba</w:t>
            </w:r>
          </w:p>
        </w:tc>
      </w:tr>
    </w:tbl>
    <w:p w:rsidR="00737722" w:rsidRDefault="00737722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Default="00737722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737722" w:rsidRPr="00554B0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 w:rsidRPr="00554B05"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1. </w:t>
      </w:r>
    </w:p>
    <w:p w:rsidR="00737722" w:rsidRDefault="00737722" w:rsidP="00737722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Default="00737722" w:rsidP="00737722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Default="00737722" w:rsidP="00737722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OBRAZAC ZA CIJENU PONUDE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KUPOVINU PUTNIČKOG MOTORNOG VOZILA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JKP „VODOVOD I KANALIZACIJA“ D.O.O.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PUTEM LICITACIJE</w:t>
      </w:r>
    </w:p>
    <w:p w:rsidR="00737722" w:rsidRPr="00554B0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RENULT LAGUNA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Registarskih oznaka</w:t>
      </w:r>
      <w:r w:rsidRPr="00830A12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: 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T59-K-342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_____________________________________________________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</w:t>
      </w: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                             </w:t>
      </w: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(slovima)</w:t>
      </w: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737722" w:rsidRPr="002C7465" w:rsidRDefault="00737722" w:rsidP="00737722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737722" w:rsidRDefault="00737722" w:rsidP="00737722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737722" w:rsidRPr="00A3245E" w:rsidRDefault="00737722" w:rsidP="00737722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737722" w:rsidRDefault="00737722" w:rsidP="0073772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i aktuelni izvod iz sudskog registra (ne stariji od 3 mjeseca)</w:t>
      </w:r>
    </w:p>
    <w:p w:rsidR="00737722" w:rsidRPr="00C679D0" w:rsidRDefault="00737722" w:rsidP="00737722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C679D0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 iznosu od 600,00 KM (šest stotina konvertibilnih marka)</w:t>
      </w:r>
    </w:p>
    <w:p w:rsidR="00737722" w:rsidRPr="002C7465" w:rsidRDefault="00737722" w:rsidP="00737722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737722" w:rsidRDefault="00737722" w:rsidP="00737722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737722" w:rsidRDefault="00737722" w:rsidP="00737722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737722" w:rsidRDefault="00737722" w:rsidP="00737722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737722" w:rsidRDefault="00737722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sectPr w:rsidR="00737722" w:rsidSect="00FF5DC5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0A36585"/>
    <w:multiLevelType w:val="hybridMultilevel"/>
    <w:tmpl w:val="B42804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1E6E0A"/>
    <w:rsid w:val="000146C2"/>
    <w:rsid w:val="000625A1"/>
    <w:rsid w:val="00073CA5"/>
    <w:rsid w:val="000A1ADF"/>
    <w:rsid w:val="000D2376"/>
    <w:rsid w:val="00106AD5"/>
    <w:rsid w:val="001235CA"/>
    <w:rsid w:val="001718CA"/>
    <w:rsid w:val="00183C3E"/>
    <w:rsid w:val="001C0DBF"/>
    <w:rsid w:val="001E6E0A"/>
    <w:rsid w:val="00212EF5"/>
    <w:rsid w:val="00220606"/>
    <w:rsid w:val="00220FF8"/>
    <w:rsid w:val="00291C09"/>
    <w:rsid w:val="002A0F45"/>
    <w:rsid w:val="002A784E"/>
    <w:rsid w:val="002B0C7B"/>
    <w:rsid w:val="002D0C49"/>
    <w:rsid w:val="002D73FB"/>
    <w:rsid w:val="00383CB2"/>
    <w:rsid w:val="003B26BC"/>
    <w:rsid w:val="004B66B7"/>
    <w:rsid w:val="004C404D"/>
    <w:rsid w:val="004F65C1"/>
    <w:rsid w:val="005069A2"/>
    <w:rsid w:val="0051054C"/>
    <w:rsid w:val="005316A5"/>
    <w:rsid w:val="005A72FC"/>
    <w:rsid w:val="005A751B"/>
    <w:rsid w:val="00663666"/>
    <w:rsid w:val="00692B64"/>
    <w:rsid w:val="00731555"/>
    <w:rsid w:val="00737722"/>
    <w:rsid w:val="00790722"/>
    <w:rsid w:val="007D284A"/>
    <w:rsid w:val="007F684A"/>
    <w:rsid w:val="00850EB0"/>
    <w:rsid w:val="00887DE9"/>
    <w:rsid w:val="008D4AF5"/>
    <w:rsid w:val="00927F4E"/>
    <w:rsid w:val="00975008"/>
    <w:rsid w:val="00977795"/>
    <w:rsid w:val="00A01DBD"/>
    <w:rsid w:val="00A11D42"/>
    <w:rsid w:val="00A32B8E"/>
    <w:rsid w:val="00A613C0"/>
    <w:rsid w:val="00A6602F"/>
    <w:rsid w:val="00B51F24"/>
    <w:rsid w:val="00B94157"/>
    <w:rsid w:val="00BE1F81"/>
    <w:rsid w:val="00BF2023"/>
    <w:rsid w:val="00C16827"/>
    <w:rsid w:val="00C41E38"/>
    <w:rsid w:val="00C67171"/>
    <w:rsid w:val="00C959D9"/>
    <w:rsid w:val="00D2302E"/>
    <w:rsid w:val="00D26A0F"/>
    <w:rsid w:val="00D45392"/>
    <w:rsid w:val="00D53F36"/>
    <w:rsid w:val="00E771DF"/>
    <w:rsid w:val="00F32DC8"/>
    <w:rsid w:val="00FE039D"/>
    <w:rsid w:val="00FF09EE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FB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D73FB"/>
  </w:style>
  <w:style w:type="character" w:customStyle="1" w:styleId="WW-Absatz-Standardschriftart">
    <w:name w:val="WW-Absatz-Standardschriftart"/>
    <w:rsid w:val="002D73FB"/>
  </w:style>
  <w:style w:type="character" w:customStyle="1" w:styleId="Zadanifontodlomka1">
    <w:name w:val="Zadani font odlomka1"/>
    <w:rsid w:val="002D73FB"/>
  </w:style>
  <w:style w:type="paragraph" w:customStyle="1" w:styleId="Naslov1">
    <w:name w:val="Naslov1"/>
    <w:basedOn w:val="Normal"/>
    <w:next w:val="BodyText"/>
    <w:rsid w:val="002D73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D73FB"/>
    <w:pPr>
      <w:spacing w:after="120"/>
    </w:pPr>
  </w:style>
  <w:style w:type="paragraph" w:styleId="List">
    <w:name w:val="List"/>
    <w:basedOn w:val="BodyText"/>
    <w:rsid w:val="002D73FB"/>
    <w:rPr>
      <w:rFonts w:cs="Mangal"/>
    </w:rPr>
  </w:style>
  <w:style w:type="paragraph" w:customStyle="1" w:styleId="Opis">
    <w:name w:val="Opis"/>
    <w:basedOn w:val="Normal"/>
    <w:rsid w:val="002D73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D73FB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2D73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2D73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D73FB"/>
    <w:pPr>
      <w:suppressLineNumbers/>
    </w:pPr>
    <w:rPr>
      <w:rFonts w:cs="Mangal"/>
    </w:rPr>
  </w:style>
  <w:style w:type="paragraph" w:styleId="BalloonText">
    <w:name w:val="Balloon Text"/>
    <w:basedOn w:val="Normal"/>
    <w:rsid w:val="002D73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927F4E"/>
    <w:pPr>
      <w:suppressAutoHyphens w:val="0"/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- Copy</Template>
  <TotalTime>43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2017-06-23T05:11:00Z</cp:lastPrinted>
  <dcterms:created xsi:type="dcterms:W3CDTF">2017-06-22T09:56:00Z</dcterms:created>
  <dcterms:modified xsi:type="dcterms:W3CDTF">2017-06-23T07:23:00Z</dcterms:modified>
</cp:coreProperties>
</file>